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35" w:type="dxa"/>
        <w:tblLook w:val="0000"/>
      </w:tblPr>
      <w:tblGrid>
        <w:gridCol w:w="2520"/>
        <w:gridCol w:w="2333"/>
        <w:gridCol w:w="3787"/>
      </w:tblGrid>
      <w:tr w:rsidR="008F3111">
        <w:tc>
          <w:tcPr>
            <w:tcW w:w="2520" w:type="dxa"/>
          </w:tcPr>
          <w:p w:rsidR="008F3111" w:rsidRDefault="008F3111">
            <w:pPr>
              <w:pStyle w:val="Contact"/>
            </w:pPr>
            <w:r>
              <w:rPr>
                <w:rStyle w:val="Emphasis"/>
              </w:rPr>
              <w:t xml:space="preserve">Contact: </w:t>
            </w:r>
            <w:r w:rsidR="0068195C">
              <w:rPr>
                <w:rStyle w:val="Emphasis"/>
              </w:rPr>
              <w:t>Christine Escobar</w:t>
            </w:r>
          </w:p>
          <w:p w:rsidR="00721970" w:rsidRDefault="0068195C">
            <w:pPr>
              <w:pStyle w:val="Contact"/>
            </w:pPr>
            <w:r>
              <w:t>Escobar Family Dentistry</w:t>
            </w:r>
          </w:p>
          <w:p w:rsidR="007E5F21" w:rsidRDefault="007E5F21">
            <w:pPr>
              <w:pStyle w:val="Contact"/>
            </w:pPr>
            <w:r>
              <w:t>775-</w:t>
            </w:r>
            <w:r w:rsidR="00212D98">
              <w:t>750-3250</w:t>
            </w:r>
          </w:p>
          <w:p w:rsidR="00197546" w:rsidRDefault="00212D98">
            <w:pPr>
              <w:pStyle w:val="Contact"/>
            </w:pPr>
            <w:r>
              <w:t>c</w:t>
            </w:r>
            <w:r w:rsidR="0068195C">
              <w:t>hristineescobar@hotmail.com</w:t>
            </w:r>
          </w:p>
        </w:tc>
        <w:tc>
          <w:tcPr>
            <w:tcW w:w="2333" w:type="dxa"/>
          </w:tcPr>
          <w:p w:rsidR="00721970" w:rsidRDefault="0068195C">
            <w:pPr>
              <w:pStyle w:val="ReturnAddress"/>
            </w:pPr>
            <w:r>
              <w:t>532 Humboldt Street</w:t>
            </w:r>
          </w:p>
          <w:p w:rsidR="007E5F21" w:rsidRDefault="007E5F21">
            <w:pPr>
              <w:pStyle w:val="ReturnAddress"/>
            </w:pPr>
            <w:r>
              <w:t>Reno, NV</w:t>
            </w:r>
          </w:p>
          <w:p w:rsidR="007E5F21" w:rsidRDefault="007E5F21">
            <w:pPr>
              <w:pStyle w:val="ReturnAddress"/>
            </w:pPr>
            <w:r>
              <w:t>8950</w:t>
            </w:r>
            <w:r w:rsidR="0068195C">
              <w:t>9</w:t>
            </w:r>
          </w:p>
        </w:tc>
        <w:tc>
          <w:tcPr>
            <w:tcW w:w="3787" w:type="dxa"/>
            <w:shd w:val="solid" w:color="000000" w:fill="auto"/>
            <w:vAlign w:val="center"/>
          </w:tcPr>
          <w:p w:rsidR="002B0F79" w:rsidRDefault="007E5F21" w:rsidP="002B0F79">
            <w:pPr>
              <w:pStyle w:val="CompanyName"/>
            </w:pPr>
            <w:r>
              <w:t xml:space="preserve">Nevada </w:t>
            </w:r>
            <w:r w:rsidR="002B0F79">
              <w:t>brothers</w:t>
            </w:r>
          </w:p>
          <w:p w:rsidR="008F3111" w:rsidRDefault="002B0F79" w:rsidP="002B0F79">
            <w:pPr>
              <w:pStyle w:val="CompanyName"/>
            </w:pPr>
            <w:r>
              <w:t>realize their dream!</w:t>
            </w:r>
            <w:r w:rsidR="007E5F21">
              <w:t xml:space="preserve"> </w:t>
            </w:r>
          </w:p>
        </w:tc>
      </w:tr>
    </w:tbl>
    <w:p w:rsidR="008F3111" w:rsidRDefault="00B56D7E">
      <w:pPr>
        <w:pStyle w:val="DocumentLabel"/>
      </w:pPr>
      <w:r>
        <w:t>For Immediate Release</w:t>
      </w:r>
    </w:p>
    <w:p w:rsidR="008F3111" w:rsidRDefault="00AB4815">
      <w:pPr>
        <w:pStyle w:val="Title"/>
      </w:pPr>
      <w:r>
        <w:t>Local family serving the dental needs of Northern Nevada</w:t>
      </w:r>
      <w:r w:rsidR="007E5F21">
        <w:t>!</w:t>
      </w:r>
    </w:p>
    <w:p w:rsidR="008F3111" w:rsidRDefault="00AB4815">
      <w:pPr>
        <w:pStyle w:val="Subtitle"/>
      </w:pPr>
      <w:r>
        <w:t>Two UNR graduates</w:t>
      </w:r>
      <w:r w:rsidR="007E5F21">
        <w:t xml:space="preserve"> </w:t>
      </w:r>
      <w:r>
        <w:t>return home to fulfill their passion of serving the community!</w:t>
      </w:r>
    </w:p>
    <w:p w:rsidR="00DB2ACE" w:rsidRDefault="00721970" w:rsidP="00DB2ACE">
      <w:pPr>
        <w:pStyle w:val="BodyText"/>
        <w:ind w:hanging="25"/>
        <w:rPr>
          <w:rStyle w:val="Lead-inEmphasis"/>
          <w:sz w:val="8"/>
          <w:szCs w:val="8"/>
        </w:rPr>
      </w:pPr>
      <w:r>
        <w:rPr>
          <w:rStyle w:val="Lead-inEmphasis"/>
        </w:rPr>
        <w:t xml:space="preserve">Reno, Nevada </w:t>
      </w:r>
      <w:r w:rsidR="00632F0B">
        <w:rPr>
          <w:rStyle w:val="Lead-inEmphasis"/>
        </w:rPr>
        <w:t>March 27</w:t>
      </w:r>
      <w:r w:rsidR="0068195C">
        <w:rPr>
          <w:rStyle w:val="Lead-inEmphasis"/>
        </w:rPr>
        <w:t>, 2012</w:t>
      </w:r>
      <w:r w:rsidR="007E5F21">
        <w:rPr>
          <w:rStyle w:val="Lead-inEmphasis"/>
        </w:rPr>
        <w:t xml:space="preserve"> </w:t>
      </w:r>
      <w:r w:rsidR="0068195C">
        <w:rPr>
          <w:rStyle w:val="Lead-inEmphasis"/>
        </w:rPr>
        <w:t>9:00 a.m.</w:t>
      </w:r>
    </w:p>
    <w:p w:rsidR="008D295F" w:rsidRPr="00DB2ACE" w:rsidRDefault="00AB4815" w:rsidP="00DB2ACE">
      <w:pPr>
        <w:pStyle w:val="BodyText"/>
        <w:ind w:left="810" w:firstLine="0"/>
      </w:pPr>
      <w:r w:rsidRPr="00DB2ACE">
        <w:t xml:space="preserve">From humble beginnings and raised with a strong </w:t>
      </w:r>
      <w:r w:rsidR="00C412D8" w:rsidRPr="00DB2ACE">
        <w:t xml:space="preserve">work ethic and </w:t>
      </w:r>
      <w:r w:rsidRPr="00DB2ACE">
        <w:t xml:space="preserve">sense of obligation, two </w:t>
      </w:r>
      <w:r w:rsidR="00DB2ACE">
        <w:t xml:space="preserve">first generation Nevadan </w:t>
      </w:r>
      <w:r w:rsidRPr="00DB2ACE">
        <w:t>brothers</w:t>
      </w:r>
      <w:r w:rsidR="00C8692C">
        <w:t>,</w:t>
      </w:r>
      <w:r w:rsidR="00750DA7" w:rsidRPr="00DB2ACE">
        <w:t xml:space="preserve"> Eric and Julio Escobar, have</w:t>
      </w:r>
      <w:r w:rsidRPr="00DB2ACE">
        <w:t xml:space="preserve"> realized their dream of practicing dentistry in Northern Nevada.  </w:t>
      </w:r>
      <w:r w:rsidR="00750DA7" w:rsidRPr="00DB2ACE">
        <w:t>Their pa</w:t>
      </w:r>
      <w:r w:rsidRPr="00DB2ACE">
        <w:t xml:space="preserve">rents </w:t>
      </w:r>
      <w:r w:rsidR="00750DA7" w:rsidRPr="00DB2ACE">
        <w:t>immigrated to Reno</w:t>
      </w:r>
      <w:r w:rsidR="008D295F" w:rsidRPr="00DB2ACE">
        <w:t xml:space="preserve"> in the</w:t>
      </w:r>
      <w:r w:rsidR="00750DA7" w:rsidRPr="00DB2ACE">
        <w:t xml:space="preserve"> </w:t>
      </w:r>
      <w:r w:rsidRPr="00DB2ACE">
        <w:t>early 1970’s</w:t>
      </w:r>
      <w:r w:rsidR="00750DA7" w:rsidRPr="00DB2ACE">
        <w:t>, their mother from Mexico and father from El Salvador.  Through hard work and sacrifice, the</w:t>
      </w:r>
      <w:r w:rsidR="00C412D8" w:rsidRPr="00DB2ACE">
        <w:t>ir</w:t>
      </w:r>
      <w:r w:rsidR="008D295F" w:rsidRPr="00DB2ACE">
        <w:t xml:space="preserve"> parents</w:t>
      </w:r>
      <w:r w:rsidR="00750DA7" w:rsidRPr="00DB2ACE">
        <w:t xml:space="preserve"> provided the opportunity for their children to excel academically and be accepted to the University of Nevada</w:t>
      </w:r>
      <w:r w:rsidR="00C8692C">
        <w:t>,</w:t>
      </w:r>
      <w:r w:rsidR="00750DA7" w:rsidRPr="00DB2ACE">
        <w:t xml:space="preserve"> Reno, where they both pursued degrees in science.  During their undergraduate studies, their passion for dentistry became apparent, leading them both to the University of Michigan, School of Dentistry.  After completing their Doctor of Dental Surgery studies, they returned back home to Reno to serve the local dental community.  Through their own hard work and sacrifice, both </w:t>
      </w:r>
      <w:r w:rsidR="008D295F" w:rsidRPr="00DB2ACE">
        <w:t xml:space="preserve">brothers </w:t>
      </w:r>
      <w:r w:rsidR="00C412D8" w:rsidRPr="00DB2ACE">
        <w:t>are</w:t>
      </w:r>
      <w:r w:rsidR="008D295F" w:rsidRPr="00DB2ACE">
        <w:t xml:space="preserve"> fortunate enough to work in their own private practices, providing quality dental care to all their patients.</w:t>
      </w:r>
    </w:p>
    <w:p w:rsidR="00AB4815" w:rsidRPr="00DB2ACE" w:rsidRDefault="008D295F" w:rsidP="00DB2ACE">
      <w:pPr>
        <w:pStyle w:val="BodyText"/>
        <w:ind w:left="810" w:firstLine="0"/>
      </w:pPr>
      <w:r w:rsidRPr="00DB2ACE">
        <w:t xml:space="preserve">To add to the family dental </w:t>
      </w:r>
      <w:r w:rsidR="00C412D8" w:rsidRPr="00DB2ACE">
        <w:t>success</w:t>
      </w:r>
      <w:r w:rsidRPr="00DB2ACE">
        <w:t>, while at the University of Michigan, Dr. Julio Escobar met his wife, Dr. Mary Ann Michael, who currently practices dentistry at the HAWC clinic, which serves the under privileged community in Washoe County.  In addition, their mother is</w:t>
      </w:r>
      <w:r w:rsidR="00C412D8" w:rsidRPr="00DB2ACE">
        <w:t xml:space="preserve"> a long time dental technician </w:t>
      </w:r>
      <w:r w:rsidRPr="00DB2ACE">
        <w:t xml:space="preserve">who owns Advanced Dental Arts, and contributes to the success of their practices by </w:t>
      </w:r>
      <w:r w:rsidR="00DB2ACE" w:rsidRPr="00DB2ACE">
        <w:t>being an integral part of their dental teams</w:t>
      </w:r>
      <w:r w:rsidRPr="00DB2ACE">
        <w:t xml:space="preserve">.  </w:t>
      </w:r>
    </w:p>
    <w:p w:rsidR="00C412D8" w:rsidRPr="00DB2ACE" w:rsidRDefault="00C412D8" w:rsidP="00DB2ACE">
      <w:pPr>
        <w:pStyle w:val="BodyText"/>
        <w:ind w:left="810" w:firstLine="0"/>
      </w:pPr>
      <w:r w:rsidRPr="00DB2ACE">
        <w:t>Dr. Eric Escobar’s dental practice is at 532 Humboldt Street, Reno, NV, serving his patients Monday-Thursday, 7:00-4:00 p.m.</w:t>
      </w:r>
    </w:p>
    <w:p w:rsidR="00C412D8" w:rsidRPr="00DB2ACE" w:rsidRDefault="00C412D8" w:rsidP="008D295F">
      <w:pPr>
        <w:pStyle w:val="BodyText"/>
        <w:ind w:hanging="25"/>
      </w:pPr>
      <w:r w:rsidRPr="00DB2ACE">
        <w:t xml:space="preserve">Dr. Julio Escobar’s dental practice is </w:t>
      </w:r>
      <w:r w:rsidR="00DB2ACE" w:rsidRPr="00DB2ACE">
        <w:t xml:space="preserve">at </w:t>
      </w:r>
      <w:r w:rsidRPr="00DB2ACE">
        <w:t>5 Pinecone Court, Dayton, NV, servi</w:t>
      </w:r>
      <w:r w:rsidR="00DB2ACE" w:rsidRPr="00DB2ACE">
        <w:t xml:space="preserve">ng his patients Monday, Tuesday, </w:t>
      </w:r>
      <w:r w:rsidRPr="00DB2ACE">
        <w:t>Thursday and Friday, 8:00-5:00 p.m.</w:t>
      </w:r>
    </w:p>
    <w:sectPr w:rsidR="00C412D8" w:rsidRPr="00DB2ACE" w:rsidSect="00DB2ACE">
      <w:headerReference w:type="default" r:id="rId7"/>
      <w:footerReference w:type="default" r:id="rId8"/>
      <w:footerReference w:type="first" r:id="rId9"/>
      <w:pgSz w:w="12240" w:h="15840" w:code="1"/>
      <w:pgMar w:top="965" w:right="1800" w:bottom="1152" w:left="965" w:header="965"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DB1" w:rsidRDefault="00AF3DB1">
      <w:r>
        <w:separator/>
      </w:r>
    </w:p>
  </w:endnote>
  <w:endnote w:type="continuationSeparator" w:id="0">
    <w:p w:rsidR="00AF3DB1" w:rsidRDefault="00AF3D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11" w:rsidRDefault="0020116E">
    <w:pPr>
      <w:pStyle w:val="Footer"/>
    </w:pPr>
    <w:r>
      <w:fldChar w:fldCharType="begin"/>
    </w:r>
    <w:r w:rsidR="008F3111">
      <w:instrText>if</w:instrText>
    </w:r>
    <w:fldSimple w:instr="numpages">
      <w:r w:rsidR="00632F0B">
        <w:rPr>
          <w:noProof/>
        </w:rPr>
        <w:instrText>2</w:instrText>
      </w:r>
    </w:fldSimple>
    <w:r w:rsidR="008F3111">
      <w:instrText>&gt;</w:instrText>
    </w:r>
    <w:fldSimple w:instr="page">
      <w:r w:rsidR="00632F0B">
        <w:rPr>
          <w:noProof/>
        </w:rPr>
        <w:instrText>2</w:instrText>
      </w:r>
    </w:fldSimple>
    <w:r w:rsidR="008F3111">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11" w:rsidRDefault="008F3111">
    <w:pPr>
      <w:pStyle w:val="Date"/>
    </w:pPr>
    <w:r>
      <w:t xml:space="preserve">For Release 9 a.m. </w:t>
    </w:r>
    <w:r w:rsidR="00B56D7E">
      <w:t>P</w:t>
    </w:r>
    <w:r>
      <w:t xml:space="preserve">DT, </w:t>
    </w:r>
    <w:r w:rsidR="0068195C">
      <w:t>M</w:t>
    </w:r>
    <w:r w:rsidR="00632F0B">
      <w:t>arch 27</w:t>
    </w:r>
    <w:r w:rsidR="009D66D2">
      <w:t>, 2012</w:t>
    </w:r>
  </w:p>
  <w:p w:rsidR="008F3111" w:rsidRDefault="0020116E" w:rsidP="001F3931">
    <w:pPr>
      <w:pStyle w:val="FooterFirst"/>
      <w:jc w:val="right"/>
    </w:pPr>
    <w:r>
      <w:fldChar w:fldCharType="begin"/>
    </w:r>
    <w:r w:rsidR="008F3111">
      <w:instrText>if</w:instrText>
    </w:r>
    <w:fldSimple w:instr="numpages">
      <w:r w:rsidR="00632F0B">
        <w:rPr>
          <w:noProof/>
        </w:rPr>
        <w:instrText>1</w:instrText>
      </w:r>
    </w:fldSimple>
    <w:r w:rsidR="008F3111">
      <w:instrText>&gt;</w:instrText>
    </w:r>
    <w:fldSimple w:instr="page">
      <w:r w:rsidR="00632F0B">
        <w:rPr>
          <w:noProof/>
        </w:rPr>
        <w:instrText>1</w:instrText>
      </w:r>
    </w:fldSimple>
    <w:r w:rsidR="008F3111">
      <w:instrText>"more"</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DB1" w:rsidRDefault="00AF3DB1">
      <w:r>
        <w:separator/>
      </w:r>
    </w:p>
  </w:footnote>
  <w:footnote w:type="continuationSeparator" w:id="0">
    <w:p w:rsidR="00AF3DB1" w:rsidRDefault="00AF3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11" w:rsidRDefault="008F3111">
    <w:pPr>
      <w:pStyle w:val="Header"/>
    </w:pPr>
    <w:r>
      <w:t xml:space="preserve">Page </w:t>
    </w:r>
    <w:fldSimple w:instr=" PAGE \* Arabic \* MERGEFORMAT ">
      <w:r w:rsidR="00632F0B">
        <w:rPr>
          <w:noProof/>
        </w:rPr>
        <w:t>2</w:t>
      </w:r>
    </w:fldSimple>
    <w:r>
      <w:tab/>
    </w:r>
    <w:r>
      <w:tab/>
    </w:r>
    <w:r w:rsidR="001F3931">
      <w:t>Trey Research</w:t>
    </w:r>
    <w:r>
      <w:t xml:space="preserve"> Games Enhanced With Two New Additions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0849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984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3AD7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E269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A2E79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56D7E"/>
    <w:rsid w:val="000153B0"/>
    <w:rsid w:val="000B70CC"/>
    <w:rsid w:val="00197546"/>
    <w:rsid w:val="001F3931"/>
    <w:rsid w:val="0020116E"/>
    <w:rsid w:val="00212D98"/>
    <w:rsid w:val="002B0F79"/>
    <w:rsid w:val="002C064C"/>
    <w:rsid w:val="00407FF4"/>
    <w:rsid w:val="004C2ACD"/>
    <w:rsid w:val="00632F0B"/>
    <w:rsid w:val="0068195C"/>
    <w:rsid w:val="00697DD8"/>
    <w:rsid w:val="00721970"/>
    <w:rsid w:val="00750DA7"/>
    <w:rsid w:val="007E5F21"/>
    <w:rsid w:val="007F2FD2"/>
    <w:rsid w:val="008D295F"/>
    <w:rsid w:val="008F3111"/>
    <w:rsid w:val="009D66D2"/>
    <w:rsid w:val="00A2151B"/>
    <w:rsid w:val="00A259CE"/>
    <w:rsid w:val="00AB4815"/>
    <w:rsid w:val="00AE5C97"/>
    <w:rsid w:val="00AF3DB1"/>
    <w:rsid w:val="00B56D7E"/>
    <w:rsid w:val="00C412D8"/>
    <w:rsid w:val="00C8692C"/>
    <w:rsid w:val="00CE6BCC"/>
    <w:rsid w:val="00D932D5"/>
    <w:rsid w:val="00DB2ACE"/>
    <w:rsid w:val="00DE55AA"/>
    <w:rsid w:val="00E15CA2"/>
    <w:rsid w:val="00E51FC5"/>
    <w:rsid w:val="00ED2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BCC"/>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E6BCC"/>
    <w:pPr>
      <w:spacing w:line="400" w:lineRule="atLeast"/>
      <w:ind w:firstLine="360"/>
      <w:jc w:val="both"/>
    </w:pPr>
  </w:style>
  <w:style w:type="paragraph" w:styleId="Date">
    <w:name w:val="Date"/>
    <w:basedOn w:val="BodyText"/>
    <w:rsid w:val="00CE6BCC"/>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rsid w:val="00CE6BCC"/>
    <w:pPr>
      <w:spacing w:after="140" w:line="320" w:lineRule="exact"/>
    </w:pPr>
    <w:rPr>
      <w:rFonts w:ascii="Arial" w:hAnsi="Arial"/>
    </w:rPr>
  </w:style>
  <w:style w:type="paragraph" w:styleId="Footer">
    <w:name w:val="footer"/>
    <w:basedOn w:val="Normal"/>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sid w:val="00CE6BCC"/>
    <w:rPr>
      <w:rFonts w:ascii="Arial Black" w:hAnsi="Arial Black"/>
      <w:spacing w:val="-15"/>
    </w:rPr>
  </w:style>
  <w:style w:type="paragraph" w:customStyle="1" w:styleId="ReturnAddress">
    <w:name w:val="Return Address"/>
    <w:basedOn w:val="Normal"/>
    <w:rsid w:val="00CE6BCC"/>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rsid w:val="00CE6BCC"/>
    <w:pPr>
      <w:spacing w:line="200" w:lineRule="atLeast"/>
      <w:ind w:left="0" w:firstLine="0"/>
      <w:jc w:val="left"/>
    </w:pPr>
    <w:rPr>
      <w:sz w:val="16"/>
    </w:rPr>
  </w:style>
  <w:style w:type="character" w:styleId="Emphasis">
    <w:name w:val="Emphasis"/>
    <w:qFormat/>
    <w:rsid w:val="00CE6BCC"/>
    <w:rPr>
      <w:rFonts w:ascii="Arial Black" w:hAnsi="Arial Black"/>
      <w:spacing w:val="-10"/>
    </w:rPr>
  </w:style>
  <w:style w:type="paragraph" w:customStyle="1" w:styleId="FooterFirst">
    <w:name w:val="Footer First"/>
    <w:basedOn w:val="Footer"/>
    <w:rsid w:val="00CE6BCC"/>
    <w:pPr>
      <w:pBdr>
        <w:bottom w:val="single" w:sz="6" w:space="0" w:color="auto"/>
      </w:pBdr>
    </w:pPr>
  </w:style>
  <w:style w:type="paragraph" w:styleId="Caption">
    <w:name w:val="caption"/>
    <w:basedOn w:val="Normal"/>
    <w:next w:val="BodyText"/>
    <w:qFormat/>
    <w:rsid w:val="00CE6BCC"/>
    <w:pPr>
      <w:keepNext/>
      <w:spacing w:after="440"/>
    </w:pPr>
    <w:rPr>
      <w:i/>
      <w:sz w:val="18"/>
    </w:rPr>
  </w:style>
  <w:style w:type="character" w:styleId="CommentReference">
    <w:name w:val="annotation reference"/>
    <w:semiHidden/>
    <w:rsid w:val="00CE6BCC"/>
    <w:rPr>
      <w:sz w:val="16"/>
    </w:rPr>
  </w:style>
  <w:style w:type="paragraph" w:styleId="CommentText">
    <w:name w:val="annotation text"/>
    <w:basedOn w:val="Normal"/>
    <w:semiHidden/>
    <w:rsid w:val="001F3931"/>
  </w:style>
  <w:style w:type="character" w:styleId="EndnoteReference">
    <w:name w:val="endnote reference"/>
    <w:semiHidden/>
    <w:rsid w:val="00CE6BCC"/>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sid w:val="00CE6BCC"/>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rsid w:val="00CE6BCC"/>
    <w:pPr>
      <w:spacing w:after="120"/>
      <w:ind w:left="1195"/>
    </w:pPr>
  </w:style>
  <w:style w:type="paragraph" w:styleId="ListContinue2">
    <w:name w:val="List Continue 2"/>
    <w:basedOn w:val="Normal"/>
    <w:semiHidden/>
    <w:rsid w:val="00CE6BCC"/>
    <w:pPr>
      <w:spacing w:after="120"/>
      <w:ind w:left="1555"/>
    </w:pPr>
  </w:style>
  <w:style w:type="paragraph" w:styleId="ListContinue3">
    <w:name w:val="List Continue 3"/>
    <w:basedOn w:val="Normal"/>
    <w:semiHidden/>
    <w:rsid w:val="00CE6BCC"/>
    <w:pPr>
      <w:spacing w:after="120"/>
      <w:ind w:left="1915"/>
    </w:pPr>
  </w:style>
  <w:style w:type="paragraph" w:styleId="ListContinue4">
    <w:name w:val="List Continue 4"/>
    <w:basedOn w:val="Normal"/>
    <w:semiHidden/>
    <w:rsid w:val="00CE6BCC"/>
    <w:pPr>
      <w:spacing w:after="120"/>
      <w:ind w:left="2275"/>
    </w:pPr>
  </w:style>
  <w:style w:type="paragraph" w:styleId="ListContinue5">
    <w:name w:val="List Continue 5"/>
    <w:basedOn w:val="Normal"/>
    <w:semiHidden/>
    <w:rsid w:val="00CE6BCC"/>
    <w:pPr>
      <w:spacing w:after="120"/>
      <w:ind w:left="2635"/>
    </w:pPr>
  </w:style>
  <w:style w:type="paragraph" w:styleId="ListNumber">
    <w:name w:val="List Number"/>
    <w:basedOn w:val="Normal"/>
    <w:semiHidden/>
    <w:rsid w:val="00CE6BCC"/>
    <w:pPr>
      <w:numPr>
        <w:numId w:val="11"/>
      </w:numPr>
      <w:ind w:left="1555"/>
    </w:pPr>
  </w:style>
  <w:style w:type="paragraph" w:styleId="ListNumber2">
    <w:name w:val="List Number 2"/>
    <w:basedOn w:val="Normal"/>
    <w:semiHidden/>
    <w:rsid w:val="00CE6BCC"/>
    <w:pPr>
      <w:numPr>
        <w:numId w:val="12"/>
      </w:numPr>
      <w:ind w:left="1555"/>
    </w:pPr>
  </w:style>
  <w:style w:type="paragraph" w:styleId="ListNumber3">
    <w:name w:val="List Number 3"/>
    <w:basedOn w:val="Normal"/>
    <w:semiHidden/>
    <w:rsid w:val="00CE6BCC"/>
    <w:pPr>
      <w:numPr>
        <w:numId w:val="13"/>
      </w:numPr>
      <w:ind w:left="1915"/>
    </w:pPr>
  </w:style>
  <w:style w:type="paragraph" w:styleId="ListNumber4">
    <w:name w:val="List Number 4"/>
    <w:basedOn w:val="Normal"/>
    <w:semiHidden/>
    <w:rsid w:val="00CE6BCC"/>
    <w:pPr>
      <w:numPr>
        <w:numId w:val="14"/>
      </w:numPr>
      <w:ind w:left="2275"/>
    </w:pPr>
  </w:style>
  <w:style w:type="paragraph" w:styleId="ListNumber5">
    <w:name w:val="List Number 5"/>
    <w:basedOn w:val="Normal"/>
    <w:semiHidden/>
    <w:rsid w:val="00CE6BCC"/>
    <w:pPr>
      <w:numPr>
        <w:numId w:val="15"/>
      </w:numPr>
      <w:ind w:left="2635"/>
    </w:pPr>
  </w:style>
  <w:style w:type="character" w:customStyle="1" w:styleId="copy">
    <w:name w:val="copy"/>
    <w:basedOn w:val="DefaultParagraphFont"/>
    <w:rsid w:val="00A215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2</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Escobar</cp:lastModifiedBy>
  <cp:revision>4</cp:revision>
  <cp:lastPrinted>2012-03-25T00:12:00Z</cp:lastPrinted>
  <dcterms:created xsi:type="dcterms:W3CDTF">2012-03-27T05:11:00Z</dcterms:created>
  <dcterms:modified xsi:type="dcterms:W3CDTF">2012-03-27T05:13:00Z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